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7" w:rsidRDefault="002A4561">
      <w:r>
        <w:t>Voor Schoolgidsen</w:t>
      </w:r>
    </w:p>
    <w:p w:rsidR="002A4561" w:rsidRDefault="002A4561"/>
    <w:p w:rsidR="002A4561" w:rsidRDefault="002A4561">
      <w:r>
        <w:t>INFORMATIEPUNT PASSEND ONDERWIJS VOOR OUDERS</w:t>
      </w:r>
    </w:p>
    <w:p w:rsidR="004A7698" w:rsidRDefault="002A4561">
      <w:r>
        <w:t xml:space="preserve">SWV De </w:t>
      </w:r>
      <w:proofErr w:type="spellStart"/>
      <w:r>
        <w:t>Eem</w:t>
      </w:r>
      <w:proofErr w:type="spellEnd"/>
      <w:r>
        <w:t xml:space="preserve"> heeft voor ouders een Informatie Punt Passend Onderwijs voor Ouders  ingericht.</w:t>
      </w:r>
      <w:r>
        <w:br/>
        <w:t>Bij dit Informatiepunt kunnen ouders terecht met alle vragen die zij hebben over Passend Onderwijs in de</w:t>
      </w:r>
      <w:r w:rsidR="004A7698">
        <w:t>ze regio.</w:t>
      </w:r>
      <w:bookmarkStart w:id="0" w:name="_GoBack"/>
      <w:bookmarkEnd w:id="0"/>
    </w:p>
    <w:p w:rsidR="002A4561" w:rsidRDefault="004A7698">
      <w:r>
        <w:t>Maakt u zich zorgen over de ontwikkeling van uw kind, dan kan daarin worden  meegezocht naar een oplossing door:</w:t>
      </w:r>
      <w:r>
        <w:br/>
      </w:r>
      <w:r w:rsidR="002A4561">
        <w:t xml:space="preserve">- objectieve  informatie </w:t>
      </w:r>
      <w:r>
        <w:t xml:space="preserve"> </w:t>
      </w:r>
      <w:r w:rsidR="002A4561">
        <w:t>te geven</w:t>
      </w:r>
      <w:r>
        <w:br/>
        <w:t>-  mee te denken</w:t>
      </w:r>
      <w:r>
        <w:br/>
        <w:t xml:space="preserve">- </w:t>
      </w:r>
      <w:r w:rsidR="002A4561">
        <w:t>naar juiste personen of instanties te verwijzen</w:t>
      </w:r>
    </w:p>
    <w:p w:rsidR="004A7698" w:rsidRDefault="002A4561">
      <w:r>
        <w:t xml:space="preserve">Het </w:t>
      </w:r>
      <w:proofErr w:type="spellStart"/>
      <w:r>
        <w:t>InformatiePunt</w:t>
      </w:r>
      <w:proofErr w:type="spellEnd"/>
      <w:r>
        <w:t xml:space="preserve"> Passend Onderwijs voor Ouders</w:t>
      </w:r>
      <w:r w:rsidR="004A7698">
        <w:t xml:space="preserve"> is telefonisch bereikbaar op 033 - 7601191</w:t>
      </w:r>
      <w:r w:rsidR="004A7698">
        <w:br/>
        <w:t xml:space="preserve">maandag middag van: </w:t>
      </w:r>
      <w:r w:rsidR="007C1F8B">
        <w:tab/>
      </w:r>
      <w:r w:rsidR="004A7698">
        <w:t xml:space="preserve">    </w:t>
      </w:r>
      <w:r w:rsidR="007C1F8B">
        <w:t xml:space="preserve">  </w:t>
      </w:r>
      <w:r w:rsidR="004A7698">
        <w:t>13.30 – 16.00 uur</w:t>
      </w:r>
      <w:r w:rsidR="004A7698">
        <w:br/>
        <w:t xml:space="preserve">donderdagochtend van: </w:t>
      </w:r>
      <w:r w:rsidR="007C1F8B">
        <w:t xml:space="preserve">     0</w:t>
      </w:r>
      <w:r w:rsidR="004A7698">
        <w:t>9.00 - 12.00 uur</w:t>
      </w:r>
    </w:p>
    <w:p w:rsidR="004A7698" w:rsidRDefault="004A7698">
      <w:r>
        <w:t xml:space="preserve">Verder kunnen ouders het Informatiepunt bereiken via mail:  </w:t>
      </w:r>
      <w:hyperlink r:id="rId5" w:history="1">
        <w:r w:rsidRPr="00A558E6">
          <w:rPr>
            <w:rStyle w:val="Hyperlink"/>
          </w:rPr>
          <w:t>info@swvdeeem.nl</w:t>
        </w:r>
      </w:hyperlink>
    </w:p>
    <w:p w:rsidR="002A4561" w:rsidRDefault="002A4561">
      <w:r>
        <w:br/>
      </w:r>
      <w:r>
        <w:br/>
      </w:r>
    </w:p>
    <w:p w:rsidR="002A4561" w:rsidRDefault="002A4561"/>
    <w:sectPr w:rsidR="002A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E60E7"/>
    <w:rsid w:val="002A4561"/>
    <w:rsid w:val="004A7698"/>
    <w:rsid w:val="007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vdee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9749620F</Template>
  <TotalTime>23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2014-05-15T11:43:00Z</dcterms:created>
  <dcterms:modified xsi:type="dcterms:W3CDTF">2014-05-15T12:06:00Z</dcterms:modified>
</cp:coreProperties>
</file>